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8" w:rsidRDefault="00D6493C" w:rsidP="00D6493C">
      <w:pPr>
        <w:pStyle w:val="Titre1"/>
      </w:pPr>
      <w:r>
        <w:t>SHM-NDT 2020 Submission Guide:</w:t>
      </w:r>
    </w:p>
    <w:p w:rsidR="00D6493C" w:rsidRDefault="00D6493C"/>
    <w:p w:rsidR="00D6493C" w:rsidRDefault="00D6493C" w:rsidP="009835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5" w:history="1">
        <w:r w:rsidR="009835A1" w:rsidRPr="00667A08">
          <w:rPr>
            <w:rStyle w:val="Lienhypertexte"/>
          </w:rPr>
          <w:t>https://easychair.org/cfp/SHM-NDT2020</w:t>
        </w:r>
      </w:hyperlink>
      <w:r w:rsidR="009835A1">
        <w:t xml:space="preserve"> 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6493C" w:rsidRDefault="00D6493C" w:rsidP="00D6493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If you have an </w:t>
      </w:r>
      <w:proofErr w:type="spellStart"/>
      <w:r>
        <w:rPr>
          <w:rFonts w:ascii="Arial" w:hAnsi="Arial" w:cs="Arial"/>
        </w:rPr>
        <w:t>Easychair</w:t>
      </w:r>
      <w:proofErr w:type="spellEnd"/>
      <w:r>
        <w:rPr>
          <w:rFonts w:ascii="Arial" w:hAnsi="Arial" w:cs="Arial"/>
        </w:rPr>
        <w:t xml:space="preserve"> account, click on log in. If you do not, create an account.</w:t>
      </w:r>
    </w:p>
    <w:p w:rsidR="00D6493C" w:rsidRDefault="00D6493C" w:rsidP="00D6493C">
      <w:pPr>
        <w:pStyle w:val="Paragraphedeliste"/>
        <w:rPr>
          <w:rFonts w:ascii="Arial" w:hAnsi="Arial" w:cs="Arial"/>
        </w:rPr>
      </w:pPr>
    </w:p>
    <w:p w:rsidR="00D6493C" w:rsidRPr="00D6493C" w:rsidRDefault="00D6493C" w:rsidP="00D6493C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sure your account’s email is correct. All submission-based communications will be send to this address.</w:t>
      </w:r>
    </w:p>
    <w:p w:rsidR="00D6493C" w:rsidRDefault="00D6493C" w:rsidP="00D6493C">
      <w:pPr>
        <w:pStyle w:val="Paragraphedeliste"/>
        <w:rPr>
          <w:rFonts w:ascii="Arial" w:hAnsi="Arial" w:cs="Arial"/>
        </w:rPr>
      </w:pPr>
    </w:p>
    <w:p w:rsidR="00D6493C" w:rsidRDefault="00D6493C" w:rsidP="00D6493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</w:t>
      </w:r>
      <w:proofErr w:type="gramStart"/>
      <w:r>
        <w:rPr>
          <w:rFonts w:ascii="Arial" w:hAnsi="Arial" w:cs="Arial"/>
        </w:rPr>
        <w:t>are properly logged in,</w:t>
      </w:r>
      <w:proofErr w:type="gramEnd"/>
      <w:r>
        <w:rPr>
          <w:rFonts w:ascii="Arial" w:hAnsi="Arial" w:cs="Arial"/>
        </w:rPr>
        <w:t xml:space="preserve"> you will be sent to the SHM-NDT 2020 submission page.</w:t>
      </w:r>
      <w:r w:rsidRPr="00D6493C">
        <w:rPr>
          <w:noProof/>
          <w:lang w:eastAsia="en-CA"/>
        </w:rPr>
        <w:t xml:space="preserve"> </w:t>
      </w:r>
    </w:p>
    <w:p w:rsidR="00D6493C" w:rsidRDefault="00D6493C" w:rsidP="00D6493C">
      <w:pPr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-5715</wp:posOffset>
            </wp:positionV>
            <wp:extent cx="4819650" cy="17049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93C" w:rsidRDefault="00D6493C" w:rsidP="00D6493C">
      <w:pPr>
        <w:rPr>
          <w:rFonts w:ascii="Arial" w:hAnsi="Arial" w:cs="Arial"/>
        </w:rPr>
      </w:pPr>
    </w:p>
    <w:p w:rsidR="00D6493C" w:rsidRDefault="00D6493C" w:rsidP="00D6493C">
      <w:pPr>
        <w:rPr>
          <w:rFonts w:ascii="Arial" w:hAnsi="Arial" w:cs="Arial"/>
        </w:rPr>
      </w:pPr>
    </w:p>
    <w:p w:rsidR="00D6493C" w:rsidRDefault="00D6493C" w:rsidP="00D6493C">
      <w:pPr>
        <w:rPr>
          <w:rFonts w:ascii="Arial" w:hAnsi="Arial" w:cs="Arial"/>
        </w:rPr>
      </w:pPr>
    </w:p>
    <w:p w:rsidR="00D6493C" w:rsidRDefault="00D6493C" w:rsidP="00D6493C">
      <w:pPr>
        <w:rPr>
          <w:rFonts w:ascii="Arial" w:hAnsi="Arial" w:cs="Arial"/>
        </w:rPr>
      </w:pPr>
    </w:p>
    <w:p w:rsidR="00D6493C" w:rsidRDefault="00D6493C" w:rsidP="00D6493C">
      <w:pPr>
        <w:rPr>
          <w:rFonts w:ascii="Arial" w:hAnsi="Arial" w:cs="Arial"/>
        </w:rPr>
      </w:pPr>
    </w:p>
    <w:p w:rsidR="00D6493C" w:rsidRDefault="00D6493C" w:rsidP="00D6493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By clicking on New Submission, you </w:t>
      </w:r>
      <w:proofErr w:type="gramStart"/>
      <w:r>
        <w:rPr>
          <w:rFonts w:ascii="Arial" w:hAnsi="Arial" w:cs="Arial"/>
        </w:rPr>
        <w:t>will be directed</w:t>
      </w:r>
      <w:proofErr w:type="gramEnd"/>
      <w:r>
        <w:rPr>
          <w:rFonts w:ascii="Arial" w:hAnsi="Arial" w:cs="Arial"/>
        </w:rPr>
        <w:t xml:space="preserve"> to the Submission page.</w:t>
      </w:r>
    </w:p>
    <w:p w:rsidR="00D6493C" w:rsidRDefault="00D6493C" w:rsidP="00D6493C">
      <w:pPr>
        <w:rPr>
          <w:rFonts w:ascii="Arial" w:hAnsi="Arial" w:cs="Arial"/>
        </w:rPr>
      </w:pPr>
    </w:p>
    <w:p w:rsidR="00D6493C" w:rsidRPr="00D278A9" w:rsidRDefault="00D278A9" w:rsidP="00D6493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657225</wp:posOffset>
            </wp:positionV>
            <wp:extent cx="5271585" cy="291401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58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93C">
        <w:rPr>
          <w:rFonts w:ascii="Arial" w:hAnsi="Arial" w:cs="Arial"/>
        </w:rPr>
        <w:t xml:space="preserve">Enter Author information. You can have as many author as you need in the registration. </w:t>
      </w:r>
      <w:r w:rsidR="00D6493C" w:rsidRPr="00D6493C">
        <w:rPr>
          <w:rFonts w:ascii="Arial" w:hAnsi="Arial" w:cs="Arial"/>
          <w:b/>
        </w:rPr>
        <w:t>Make sure to have proper email addresses for corresponding authors.</w:t>
      </w:r>
      <w:r w:rsidR="00D649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Reviews of submitted papers </w:t>
      </w:r>
      <w:proofErr w:type="gramStart"/>
      <w:r>
        <w:rPr>
          <w:rFonts w:ascii="Arial" w:hAnsi="Arial" w:cs="Arial"/>
        </w:rPr>
        <w:t>will be sent</w:t>
      </w:r>
      <w:proofErr w:type="gramEnd"/>
      <w:r>
        <w:rPr>
          <w:rFonts w:ascii="Arial" w:hAnsi="Arial" w:cs="Arial"/>
        </w:rPr>
        <w:t xml:space="preserve"> through emails to corresponding authors.</w:t>
      </w: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Default="00D278A9" w:rsidP="00D278A9">
      <w:pPr>
        <w:rPr>
          <w:rFonts w:ascii="Arial" w:hAnsi="Arial" w:cs="Arial"/>
          <w:b/>
        </w:rPr>
      </w:pPr>
    </w:p>
    <w:p w:rsidR="00D278A9" w:rsidRPr="00D278A9" w:rsidRDefault="00D278A9" w:rsidP="00D278A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Enter information in the Title and Abstract section. The abstract section should be filled very short summary of the paper. </w:t>
      </w:r>
    </w:p>
    <w:p w:rsidR="00D278A9" w:rsidRDefault="00D278A9" w:rsidP="00D278A9">
      <w:pPr>
        <w:pStyle w:val="Paragraphedeliste"/>
        <w:ind w:left="644"/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195580</wp:posOffset>
            </wp:positionV>
            <wp:extent cx="5943600" cy="25457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ind w:left="284"/>
        <w:rPr>
          <w:rFonts w:ascii="Arial" w:hAnsi="Arial" w:cs="Arial"/>
          <w:b/>
        </w:rPr>
      </w:pPr>
    </w:p>
    <w:p w:rsidR="00D278A9" w:rsidRDefault="00D278A9" w:rsidP="00D278A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Keywords in order for us to better classify the paper. </w:t>
      </w:r>
      <w:proofErr w:type="spellStart"/>
      <w:r>
        <w:rPr>
          <w:rFonts w:ascii="Arial" w:hAnsi="Arial" w:cs="Arial"/>
        </w:rPr>
        <w:t>Easychair</w:t>
      </w:r>
      <w:proofErr w:type="spellEnd"/>
      <w:r>
        <w:rPr>
          <w:rFonts w:ascii="Arial" w:hAnsi="Arial" w:cs="Arial"/>
        </w:rPr>
        <w:t xml:space="preserve"> requires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keywords on different lines. If you do not have more keywords, you may enter SHM-NDT 2020 in order to fill.</w:t>
      </w:r>
      <w:r w:rsidR="00561B9A">
        <w:rPr>
          <w:rFonts w:ascii="Arial" w:hAnsi="Arial" w:cs="Arial"/>
        </w:rPr>
        <w:t xml:space="preserve"> See example below.</w:t>
      </w: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64135</wp:posOffset>
            </wp:positionV>
            <wp:extent cx="5943600" cy="25012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8A9" w:rsidRDefault="00D278A9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 the format of your deposit (Full Paper or Extended Abstract) and upload your file.</w:t>
      </w: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The file must be in PDF files. </w:t>
      </w:r>
    </w:p>
    <w:p w:rsidR="00561B9A" w:rsidRDefault="00561B9A" w:rsidP="00561B9A">
      <w:pPr>
        <w:pStyle w:val="Paragraphedeliste"/>
        <w:ind w:left="644"/>
        <w:rPr>
          <w:rFonts w:ascii="Arial" w:hAnsi="Arial" w:cs="Arial"/>
        </w:rPr>
      </w:pPr>
    </w:p>
    <w:p w:rsidR="00561B9A" w:rsidRDefault="00561B9A" w:rsidP="00561B9A">
      <w:pPr>
        <w:pStyle w:val="Paragraphedeliste"/>
        <w:ind w:left="644"/>
        <w:jc w:val="center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 wp14:anchorId="0A34BADD" wp14:editId="516D041B">
            <wp:extent cx="5943600" cy="405257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9A" w:rsidRPr="00561B9A" w:rsidRDefault="00561B9A" w:rsidP="00561B9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all the fields are completed, click on “Submit” to deposit. You will receive an email shortly after submission. If you have more questions, please contact us at : </w:t>
      </w:r>
    </w:p>
    <w:p w:rsidR="00561B9A" w:rsidRDefault="009835A1" w:rsidP="00561B9A">
      <w:pPr>
        <w:pStyle w:val="Paragraphedeliste"/>
        <w:ind w:left="644"/>
        <w:rPr>
          <w:rFonts w:ascii="Arial" w:hAnsi="Arial" w:cs="Arial"/>
        </w:rPr>
      </w:pPr>
      <w:hyperlink r:id="rId11" w:history="1">
        <w:r w:rsidR="00561B9A" w:rsidRPr="00561B9A">
          <w:rPr>
            <w:rStyle w:val="Lienhypertexte"/>
            <w:rFonts w:ascii="Arial" w:hAnsi="Arial" w:cs="Arial"/>
          </w:rPr>
          <w:t>shmndt2020@easychair.org</w:t>
        </w:r>
      </w:hyperlink>
    </w:p>
    <w:p w:rsidR="00561B9A" w:rsidRPr="00D278A9" w:rsidRDefault="00561B9A" w:rsidP="00561B9A">
      <w:pPr>
        <w:pStyle w:val="Paragraphedeliste"/>
        <w:ind w:left="644"/>
        <w:rPr>
          <w:rFonts w:ascii="Arial" w:hAnsi="Arial" w:cs="Arial"/>
        </w:rPr>
      </w:pPr>
    </w:p>
    <w:sectPr w:rsidR="00561B9A" w:rsidRPr="00D27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78E"/>
    <w:multiLevelType w:val="hybridMultilevel"/>
    <w:tmpl w:val="0A7C7678"/>
    <w:lvl w:ilvl="0" w:tplc="57408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19"/>
    <w:rsid w:val="0042342C"/>
    <w:rsid w:val="00561B9A"/>
    <w:rsid w:val="005E1038"/>
    <w:rsid w:val="009835A1"/>
    <w:rsid w:val="00D278A9"/>
    <w:rsid w:val="00D6493C"/>
    <w:rsid w:val="00E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4DDD"/>
  <w15:chartTrackingRefBased/>
  <w15:docId w15:val="{7A69BCBA-0041-4B92-825C-1E33649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4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649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hmndt2020@easychair.org" TargetMode="External"/><Relationship Id="rId5" Type="http://schemas.openxmlformats.org/officeDocument/2006/relationships/hyperlink" Target="https://easychair.org/cfp/SHM-NDT202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58F14C67.dotm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 - GELGIF - LVSN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Deschênes Labrie</dc:creator>
  <cp:keywords/>
  <dc:description/>
  <cp:lastModifiedBy>Xavier Maldague</cp:lastModifiedBy>
  <cp:revision>3</cp:revision>
  <dcterms:created xsi:type="dcterms:W3CDTF">2019-05-24T20:36:00Z</dcterms:created>
  <dcterms:modified xsi:type="dcterms:W3CDTF">2019-05-24T20:49:00Z</dcterms:modified>
</cp:coreProperties>
</file>